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51" w:rsidRDefault="00163B51" w:rsidP="00CB4A4B">
      <w:pPr>
        <w:spacing w:before="0"/>
        <w:jc w:val="center"/>
        <w:rPr>
          <w:b/>
          <w:sz w:val="28"/>
          <w:szCs w:val="28"/>
        </w:rPr>
      </w:pPr>
      <w:r w:rsidRPr="002A729A">
        <w:rPr>
          <w:b/>
          <w:sz w:val="28"/>
          <w:szCs w:val="28"/>
        </w:rPr>
        <w:t>ANKETNI VPRAŠALNIK</w:t>
      </w:r>
    </w:p>
    <w:p w:rsidR="00163B51" w:rsidRDefault="00163B51" w:rsidP="00CB4A4B">
      <w:pPr>
        <w:spacing w:before="0"/>
        <w:jc w:val="center"/>
        <w:rPr>
          <w:b/>
          <w:sz w:val="28"/>
          <w:szCs w:val="28"/>
        </w:rPr>
      </w:pPr>
    </w:p>
    <w:p w:rsidR="00163B51" w:rsidRPr="002A729A" w:rsidRDefault="00163B51" w:rsidP="00CB4A4B">
      <w:pPr>
        <w:spacing w:before="0"/>
        <w:jc w:val="center"/>
        <w:rPr>
          <w:b/>
          <w:sz w:val="28"/>
          <w:szCs w:val="28"/>
        </w:rPr>
      </w:pPr>
    </w:p>
    <w:p w:rsidR="00163B51" w:rsidRPr="002A729A" w:rsidRDefault="00163B51" w:rsidP="00CB4A4B">
      <w:pPr>
        <w:spacing w:before="0"/>
        <w:jc w:val="center"/>
        <w:rPr>
          <w:b/>
        </w:rPr>
      </w:pPr>
    </w:p>
    <w:p w:rsidR="00163B51" w:rsidRDefault="00163B51" w:rsidP="00674CFA">
      <w:pPr>
        <w:suppressAutoHyphens/>
        <w:spacing w:before="120" w:after="240" w:line="360" w:lineRule="auto"/>
        <w:jc w:val="center"/>
        <w:rPr>
          <w:b/>
          <w:kern w:val="1"/>
          <w:lang w:eastAsia="ar-SA"/>
        </w:rPr>
      </w:pPr>
      <w:r w:rsidRPr="00895641">
        <w:rPr>
          <w:b/>
          <w:kern w:val="1"/>
          <w:lang w:eastAsia="ar-SA"/>
        </w:rPr>
        <w:t>Zadovoljstvo pacientov z zdravstvenimi storitvami v Sloveniji in zakaj iščejo storitve na Hrvaškem.</w:t>
      </w:r>
    </w:p>
    <w:p w:rsidR="00163B51" w:rsidRDefault="00163B51" w:rsidP="00674CFA">
      <w:pPr>
        <w:suppressAutoHyphens/>
        <w:spacing w:before="120" w:after="240" w:line="360" w:lineRule="auto"/>
        <w:jc w:val="center"/>
        <w:rPr>
          <w:b/>
          <w:kern w:val="1"/>
          <w:lang w:eastAsia="ar-SA"/>
        </w:rPr>
      </w:pPr>
    </w:p>
    <w:p w:rsidR="00163B51" w:rsidRPr="00895641" w:rsidRDefault="00163B51" w:rsidP="00674CFA">
      <w:pPr>
        <w:suppressAutoHyphens/>
        <w:spacing w:before="120" w:after="240" w:line="360" w:lineRule="auto"/>
        <w:jc w:val="center"/>
        <w:rPr>
          <w:b/>
          <w:kern w:val="1"/>
          <w:lang w:eastAsia="ar-SA"/>
        </w:rPr>
      </w:pPr>
    </w:p>
    <w:p w:rsidR="00163B51" w:rsidRPr="0075665C" w:rsidRDefault="00163B51" w:rsidP="0075665C">
      <w:pPr>
        <w:suppressAutoHyphens/>
        <w:spacing w:before="120" w:after="240" w:line="360" w:lineRule="auto"/>
        <w:rPr>
          <w:kern w:val="1"/>
          <w:lang w:eastAsia="ar-SA"/>
        </w:rPr>
      </w:pPr>
      <w:r w:rsidRPr="0075665C">
        <w:rPr>
          <w:kern w:val="1"/>
          <w:lang w:eastAsia="ar-SA"/>
        </w:rPr>
        <w:t>Spoštovani,</w:t>
      </w:r>
    </w:p>
    <w:p w:rsidR="00163B51" w:rsidRPr="002A729A" w:rsidRDefault="00163B51" w:rsidP="0075665C">
      <w:pPr>
        <w:suppressAutoHyphens/>
        <w:spacing w:before="120" w:after="240" w:line="360" w:lineRule="auto"/>
        <w:rPr>
          <w:kern w:val="1"/>
          <w:lang w:eastAsia="ar-SA"/>
        </w:rPr>
      </w:pPr>
      <w:r w:rsidRPr="0075665C">
        <w:rPr>
          <w:kern w:val="1"/>
          <w:lang w:eastAsia="ar-SA"/>
        </w:rPr>
        <w:t>sem Miran Forjanič, študent magistrskega študija na Fakulteti za komercialne in posl</w:t>
      </w:r>
      <w:r>
        <w:rPr>
          <w:kern w:val="1"/>
          <w:lang w:eastAsia="ar-SA"/>
        </w:rPr>
        <w:t>ovne vede. Pod vodstvom mentorice</w:t>
      </w:r>
      <w:r w:rsidRPr="0075665C">
        <w:rPr>
          <w:kern w:val="1"/>
          <w:lang w:eastAsia="ar-SA"/>
        </w:rPr>
        <w:t>,</w:t>
      </w:r>
      <w:r w:rsidRPr="0075665C">
        <w:rPr>
          <w:color w:val="FF0000"/>
          <w:kern w:val="1"/>
          <w:lang w:eastAsia="ar-SA"/>
        </w:rPr>
        <w:t xml:space="preserve"> </w:t>
      </w:r>
      <w:r w:rsidRPr="0075665C">
        <w:rPr>
          <w:kern w:val="1"/>
          <w:lang w:eastAsia="ar-SA"/>
        </w:rPr>
        <w:t>doc</w:t>
      </w:r>
      <w:r>
        <w:rPr>
          <w:kern w:val="1"/>
          <w:lang w:eastAsia="ar-SA"/>
        </w:rPr>
        <w:t>. dr. Hane</w:t>
      </w:r>
      <w:r w:rsidRPr="0075665C">
        <w:rPr>
          <w:kern w:val="1"/>
          <w:lang w:eastAsia="ar-SA"/>
        </w:rPr>
        <w:t xml:space="preserve"> Šuster Erjavec opravljam anketo o zadovoljstvu pacientov z zobozdravstveni storitvami v Sloveniji in koriščenju zobozdravstvenih storitev na Hrvaškem. </w:t>
      </w:r>
    </w:p>
    <w:p w:rsidR="00163B51" w:rsidRPr="002A729A" w:rsidRDefault="00163B51" w:rsidP="0075665C">
      <w:pPr>
        <w:suppressAutoHyphens/>
        <w:spacing w:before="120" w:after="240" w:line="360" w:lineRule="auto"/>
        <w:rPr>
          <w:kern w:val="1"/>
          <w:lang w:eastAsia="ar-SA"/>
        </w:rPr>
      </w:pPr>
      <w:r w:rsidRPr="0075665C">
        <w:rPr>
          <w:kern w:val="1"/>
          <w:lang w:eastAsia="ar-SA"/>
        </w:rPr>
        <w:t>Za empirični del raziskovalnega dela bom uporabil podatke, katere  bom pridobil s pomočjo ank</w:t>
      </w:r>
      <w:r>
        <w:rPr>
          <w:kern w:val="1"/>
          <w:lang w:eastAsia="ar-SA"/>
        </w:rPr>
        <w:t>etnega vprašalnika. Podatki pridobljeni z to anketo so zelo</w:t>
      </w:r>
      <w:r w:rsidRPr="0075665C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pomembni, zato Vas prosim,</w:t>
      </w:r>
      <w:r w:rsidRPr="0075665C">
        <w:rPr>
          <w:kern w:val="1"/>
          <w:lang w:eastAsia="ar-SA"/>
        </w:rPr>
        <w:t xml:space="preserve"> da odgovarjate iskreno.</w:t>
      </w:r>
    </w:p>
    <w:p w:rsidR="00163B51" w:rsidRPr="002A729A" w:rsidRDefault="00163B51" w:rsidP="00CB4A4B">
      <w:pPr>
        <w:spacing w:before="0"/>
      </w:pPr>
      <w:r w:rsidRPr="002A729A">
        <w:t xml:space="preserve">Anketa je anonimna! </w:t>
      </w:r>
      <w:r>
        <w:t>Pridobljeni p</w:t>
      </w:r>
      <w:r w:rsidRPr="002A729A">
        <w:t>odatki bodo uporabljeni izključno kot pomoč pri izdelavi magistrske naloge.</w:t>
      </w:r>
      <w:r w:rsidRPr="002A729A">
        <w:tab/>
      </w:r>
      <w:r w:rsidRPr="002A729A">
        <w:tab/>
      </w:r>
      <w:r w:rsidRPr="002A729A">
        <w:tab/>
      </w:r>
      <w:r w:rsidRPr="002A729A">
        <w:tab/>
      </w:r>
      <w:r w:rsidRPr="002A729A">
        <w:tab/>
      </w:r>
      <w:r w:rsidRPr="002A729A">
        <w:tab/>
      </w:r>
      <w:r w:rsidRPr="002A729A">
        <w:tab/>
      </w:r>
    </w:p>
    <w:p w:rsidR="00163B51" w:rsidRPr="002A729A" w:rsidRDefault="00163B51" w:rsidP="00CB4A4B">
      <w:r w:rsidRPr="002A729A">
        <w:t>Anketo izpolnjujete tako, da obkrožite črko pred odgovorom, ki velja za Vas.</w:t>
      </w:r>
    </w:p>
    <w:p w:rsidR="00163B51" w:rsidRDefault="00163B51" w:rsidP="00CB4A4B"/>
    <w:p w:rsidR="00163B51" w:rsidRPr="002A729A" w:rsidRDefault="00163B51" w:rsidP="00CB4A4B"/>
    <w:p w:rsidR="00163B51" w:rsidRPr="002A729A" w:rsidRDefault="00163B51" w:rsidP="00DF74B7">
      <w:pPr>
        <w:spacing w:before="0"/>
      </w:pPr>
    </w:p>
    <w:p w:rsidR="00163B51" w:rsidRPr="000906D7" w:rsidRDefault="00163B51" w:rsidP="002A729A">
      <w:pPr>
        <w:pStyle w:val="odstavekseznamacxspprvi"/>
        <w:numPr>
          <w:ilvl w:val="0"/>
          <w:numId w:val="20"/>
        </w:numPr>
        <w:spacing w:before="0" w:beforeAutospacing="0" w:after="0" w:afterAutospacing="0"/>
        <w:contextualSpacing/>
        <w:rPr>
          <w:sz w:val="22"/>
          <w:szCs w:val="22"/>
        </w:rPr>
      </w:pPr>
      <w:r w:rsidRPr="002A729A">
        <w:rPr>
          <w:b/>
        </w:rPr>
        <w:t>Spol:</w:t>
      </w:r>
    </w:p>
    <w:p w:rsidR="00163B51" w:rsidRDefault="00163B51" w:rsidP="000906D7">
      <w:pPr>
        <w:pStyle w:val="odstavekseznamacxspprvi"/>
        <w:spacing w:before="0" w:beforeAutospacing="0" w:after="0" w:afterAutospacing="0"/>
        <w:ind w:left="1440"/>
        <w:contextualSpacing/>
        <w:rPr>
          <w:sz w:val="22"/>
          <w:szCs w:val="22"/>
        </w:rPr>
      </w:pPr>
    </w:p>
    <w:p w:rsidR="00163B51" w:rsidRDefault="00163B51" w:rsidP="000906D7">
      <w:pPr>
        <w:pStyle w:val="odstavekseznamacxspprvi"/>
        <w:numPr>
          <w:ilvl w:val="1"/>
          <w:numId w:val="20"/>
        </w:numPr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2A729A">
        <w:rPr>
          <w:sz w:val="22"/>
          <w:szCs w:val="22"/>
        </w:rPr>
        <w:t>Moški</w:t>
      </w:r>
    </w:p>
    <w:p w:rsidR="00163B51" w:rsidRPr="002A729A" w:rsidRDefault="00163B51" w:rsidP="000906D7">
      <w:pPr>
        <w:pStyle w:val="odstavekseznamacxspprvi"/>
        <w:numPr>
          <w:ilvl w:val="1"/>
          <w:numId w:val="20"/>
        </w:numPr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2A729A">
        <w:rPr>
          <w:sz w:val="22"/>
          <w:szCs w:val="22"/>
        </w:rPr>
        <w:t>ženski</w:t>
      </w:r>
    </w:p>
    <w:p w:rsidR="00163B51" w:rsidRPr="002A729A" w:rsidRDefault="00163B51" w:rsidP="000906D7">
      <w:pPr>
        <w:pStyle w:val="odstavekseznamacxspprvi"/>
        <w:spacing w:before="0" w:beforeAutospacing="0" w:after="0" w:afterAutospacing="0" w:line="360" w:lineRule="auto"/>
        <w:ind w:left="1440"/>
        <w:contextualSpacing/>
        <w:rPr>
          <w:sz w:val="22"/>
          <w:szCs w:val="22"/>
        </w:rPr>
      </w:pPr>
    </w:p>
    <w:p w:rsidR="00163B51" w:rsidRPr="002A729A" w:rsidRDefault="00163B51" w:rsidP="00DF74B7">
      <w:pPr>
        <w:pStyle w:val="odstavekseznamacxspsrednji"/>
        <w:spacing w:before="0" w:beforeAutospacing="0" w:after="0" w:afterAutospacing="0"/>
        <w:contextualSpacing/>
        <w:rPr>
          <w:sz w:val="22"/>
          <w:szCs w:val="22"/>
        </w:rPr>
      </w:pPr>
    </w:p>
    <w:p w:rsidR="00163B51" w:rsidRPr="000906D7" w:rsidRDefault="00163B51" w:rsidP="002A729A">
      <w:pPr>
        <w:pStyle w:val="odstavekseznamacxspsrednji"/>
        <w:numPr>
          <w:ilvl w:val="0"/>
          <w:numId w:val="20"/>
        </w:numPr>
        <w:spacing w:before="120" w:beforeAutospacing="0" w:after="0" w:afterAutospacing="0"/>
        <w:contextualSpacing/>
        <w:rPr>
          <w:sz w:val="22"/>
          <w:szCs w:val="22"/>
        </w:rPr>
      </w:pPr>
      <w:r w:rsidRPr="002A729A">
        <w:rPr>
          <w:b/>
        </w:rPr>
        <w:t>Starost:</w:t>
      </w:r>
    </w:p>
    <w:p w:rsidR="00163B51" w:rsidRPr="000906D7" w:rsidRDefault="00163B51" w:rsidP="000906D7">
      <w:pPr>
        <w:pStyle w:val="odstavekseznamacxspsrednji"/>
        <w:spacing w:before="120" w:beforeAutospacing="0" w:after="0" w:afterAutospacing="0"/>
        <w:ind w:left="1440"/>
        <w:contextualSpacing/>
        <w:rPr>
          <w:sz w:val="22"/>
          <w:szCs w:val="22"/>
        </w:rPr>
      </w:pP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rPr>
          <w:sz w:val="22"/>
          <w:szCs w:val="22"/>
        </w:rPr>
        <w:t xml:space="preserve"> do  pod 30 let</w:t>
      </w:r>
    </w:p>
    <w:p w:rsidR="00163B51" w:rsidRPr="000906D7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t>30 do pod 40 let</w:t>
      </w:r>
    </w:p>
    <w:p w:rsidR="00163B51" w:rsidRPr="000906D7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t>40 do pod 50 let</w:t>
      </w:r>
    </w:p>
    <w:p w:rsidR="00163B51" w:rsidRPr="000906D7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t>50 do pod 60 let</w:t>
      </w:r>
    </w:p>
    <w:p w:rsidR="00163B51" w:rsidRPr="000906D7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t>60 let in več</w:t>
      </w:r>
    </w:p>
    <w:p w:rsidR="00163B51" w:rsidRPr="002A729A" w:rsidRDefault="00163B51" w:rsidP="000906D7">
      <w:pPr>
        <w:pStyle w:val="ListParagraph"/>
        <w:spacing w:before="0" w:line="360" w:lineRule="auto"/>
        <w:ind w:left="0"/>
      </w:pPr>
    </w:p>
    <w:p w:rsidR="00163B51" w:rsidRPr="000906D7" w:rsidRDefault="00163B51" w:rsidP="002A729A">
      <w:pPr>
        <w:pStyle w:val="odstavekseznamacxspsrednji"/>
        <w:numPr>
          <w:ilvl w:val="0"/>
          <w:numId w:val="20"/>
        </w:numPr>
        <w:spacing w:before="120" w:beforeAutospacing="0" w:after="0" w:afterAutospacing="0"/>
        <w:contextualSpacing/>
        <w:rPr>
          <w:sz w:val="22"/>
          <w:szCs w:val="22"/>
        </w:rPr>
      </w:pPr>
      <w:r w:rsidRPr="002A729A">
        <w:rPr>
          <w:b/>
        </w:rPr>
        <w:t>Izobrazba:</w:t>
      </w:r>
    </w:p>
    <w:p w:rsidR="00163B51" w:rsidRPr="000906D7" w:rsidRDefault="00163B51" w:rsidP="000906D7">
      <w:pPr>
        <w:pStyle w:val="odstavekseznamacxspsrednji"/>
        <w:spacing w:before="120" w:beforeAutospacing="0" w:after="0" w:afterAutospacing="0" w:line="360" w:lineRule="auto"/>
        <w:ind w:left="1440"/>
        <w:contextualSpacing/>
        <w:rPr>
          <w:sz w:val="22"/>
          <w:szCs w:val="22"/>
        </w:rPr>
      </w:pP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rPr>
          <w:sz w:val="22"/>
          <w:szCs w:val="22"/>
        </w:rPr>
        <w:t>OŠ ali manj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poklicna izobrazba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srednješolska izobrazba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višja izobrazba, visoka ali več</w:t>
      </w:r>
      <w:r w:rsidRPr="002A729A">
        <w:rPr>
          <w:sz w:val="22"/>
          <w:szCs w:val="22"/>
        </w:rPr>
        <w:tab/>
      </w:r>
    </w:p>
    <w:p w:rsidR="00163B51" w:rsidRDefault="00163B51" w:rsidP="000906D7">
      <w:pPr>
        <w:pStyle w:val="odstavekseznamacxspsrednji"/>
        <w:spacing w:before="120" w:beforeAutospacing="0" w:after="0" w:afterAutospacing="0" w:line="360" w:lineRule="auto"/>
        <w:ind w:left="2160"/>
        <w:contextualSpacing/>
        <w:rPr>
          <w:sz w:val="22"/>
          <w:szCs w:val="22"/>
        </w:rPr>
      </w:pPr>
    </w:p>
    <w:p w:rsidR="00163B51" w:rsidRPr="002A729A" w:rsidRDefault="00163B51" w:rsidP="000906D7">
      <w:pPr>
        <w:pStyle w:val="odstavekseznamacxspsrednji"/>
        <w:spacing w:before="120" w:beforeAutospacing="0" w:after="0" w:afterAutospacing="0" w:line="360" w:lineRule="auto"/>
        <w:ind w:left="2160"/>
        <w:contextualSpacing/>
        <w:rPr>
          <w:sz w:val="22"/>
          <w:szCs w:val="22"/>
        </w:rPr>
      </w:pPr>
      <w:r w:rsidRPr="002A729A">
        <w:rPr>
          <w:sz w:val="22"/>
          <w:szCs w:val="22"/>
        </w:rPr>
        <w:tab/>
      </w:r>
      <w:r w:rsidRPr="002A729A">
        <w:rPr>
          <w:sz w:val="22"/>
          <w:szCs w:val="22"/>
        </w:rPr>
        <w:tab/>
      </w:r>
    </w:p>
    <w:p w:rsidR="00163B51" w:rsidRPr="000906D7" w:rsidRDefault="00163B51" w:rsidP="002A729A">
      <w:pPr>
        <w:pStyle w:val="odstavekseznamacxspsrednji"/>
        <w:numPr>
          <w:ilvl w:val="0"/>
          <w:numId w:val="20"/>
        </w:numPr>
        <w:spacing w:before="120" w:beforeAutospacing="0" w:after="0" w:afterAutospacing="0"/>
        <w:contextualSpacing/>
        <w:rPr>
          <w:sz w:val="22"/>
          <w:szCs w:val="22"/>
        </w:rPr>
      </w:pPr>
      <w:r w:rsidRPr="002A729A">
        <w:rPr>
          <w:b/>
        </w:rPr>
        <w:t>Zaposlitveni status:</w:t>
      </w:r>
    </w:p>
    <w:p w:rsidR="00163B51" w:rsidRDefault="00163B51" w:rsidP="000906D7">
      <w:pPr>
        <w:pStyle w:val="odstavekseznamacxspsrednji"/>
        <w:spacing w:before="120" w:beforeAutospacing="0" w:after="0" w:afterAutospacing="0"/>
        <w:ind w:left="1440"/>
        <w:contextualSpacing/>
        <w:rPr>
          <w:sz w:val="22"/>
          <w:szCs w:val="22"/>
        </w:rPr>
      </w:pP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 w:rsidRPr="002A729A">
        <w:rPr>
          <w:sz w:val="22"/>
          <w:szCs w:val="22"/>
        </w:rPr>
        <w:t>dijak/študent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nezaposlen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zaposlen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samozaposlen</w:t>
      </w:r>
    </w:p>
    <w:p w:rsidR="00163B51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status kmeta</w:t>
      </w:r>
    </w:p>
    <w:p w:rsidR="00163B51" w:rsidRPr="000906D7" w:rsidRDefault="00163B51" w:rsidP="000906D7">
      <w:pPr>
        <w:pStyle w:val="odstavekseznamacxspsrednji"/>
        <w:numPr>
          <w:ilvl w:val="1"/>
          <w:numId w:val="20"/>
        </w:numPr>
        <w:spacing w:before="120" w:beforeAutospacing="0" w:after="0" w:afterAutospacing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upokojen</w:t>
      </w:r>
      <w:r w:rsidRPr="002A729A">
        <w:rPr>
          <w:sz w:val="22"/>
          <w:szCs w:val="22"/>
        </w:rPr>
        <w:tab/>
      </w:r>
      <w:r w:rsidRPr="002A729A">
        <w:rPr>
          <w:sz w:val="22"/>
          <w:szCs w:val="22"/>
        </w:rPr>
        <w:tab/>
      </w:r>
    </w:p>
    <w:p w:rsidR="00163B51" w:rsidRPr="002A729A" w:rsidRDefault="00163B51" w:rsidP="008524F0">
      <w:pPr>
        <w:pStyle w:val="ListParagraph"/>
        <w:spacing w:before="120"/>
        <w:ind w:left="2832" w:firstLine="708"/>
      </w:pPr>
    </w:p>
    <w:p w:rsidR="00163B51" w:rsidRDefault="00163B51" w:rsidP="002A729A">
      <w:pPr>
        <w:pStyle w:val="ListParagraph"/>
        <w:numPr>
          <w:ilvl w:val="0"/>
          <w:numId w:val="20"/>
        </w:numPr>
        <w:spacing w:before="120"/>
        <w:rPr>
          <w:b/>
        </w:rPr>
      </w:pPr>
      <w:r w:rsidRPr="002A729A">
        <w:rPr>
          <w:b/>
          <w:sz w:val="24"/>
          <w:szCs w:val="24"/>
        </w:rPr>
        <w:t>Povprečni  mesečni dohodek:</w:t>
      </w:r>
    </w:p>
    <w:p w:rsidR="00163B51" w:rsidRPr="002A729A" w:rsidRDefault="00163B51" w:rsidP="002A729A">
      <w:pPr>
        <w:pStyle w:val="ListParagraph"/>
        <w:numPr>
          <w:ilvl w:val="1"/>
          <w:numId w:val="20"/>
        </w:numPr>
        <w:spacing w:before="120"/>
        <w:rPr>
          <w:b/>
        </w:rPr>
      </w:pPr>
      <w:r w:rsidRPr="002A729A">
        <w:rPr>
          <w:kern w:val="1"/>
          <w:sz w:val="24"/>
          <w:szCs w:val="24"/>
          <w:lang w:eastAsia="ar-SA"/>
        </w:rPr>
        <w:t xml:space="preserve"> nimam rednega mesečnega dohodka</w:t>
      </w:r>
    </w:p>
    <w:p w:rsidR="00163B51" w:rsidRPr="000906D7" w:rsidRDefault="00163B51" w:rsidP="002A729A">
      <w:pPr>
        <w:pStyle w:val="ListParagraph"/>
        <w:numPr>
          <w:ilvl w:val="1"/>
          <w:numId w:val="20"/>
        </w:numPr>
        <w:spacing w:before="120"/>
        <w:rPr>
          <w:b/>
        </w:rPr>
      </w:pPr>
      <w:r>
        <w:rPr>
          <w:kern w:val="1"/>
          <w:lang w:eastAsia="ar-SA"/>
        </w:rPr>
        <w:t>d</w:t>
      </w:r>
      <w:r w:rsidRPr="000906D7">
        <w:rPr>
          <w:kern w:val="1"/>
          <w:lang w:eastAsia="ar-SA"/>
        </w:rPr>
        <w:t>o 500 EUR</w:t>
      </w:r>
    </w:p>
    <w:p w:rsidR="00163B51" w:rsidRPr="000906D7" w:rsidRDefault="00163B51" w:rsidP="002A729A">
      <w:pPr>
        <w:pStyle w:val="ListParagraph"/>
        <w:numPr>
          <w:ilvl w:val="1"/>
          <w:numId w:val="20"/>
        </w:numPr>
        <w:spacing w:before="120"/>
        <w:rPr>
          <w:b/>
        </w:rPr>
      </w:pPr>
      <w:r>
        <w:rPr>
          <w:kern w:val="1"/>
          <w:lang w:eastAsia="ar-SA"/>
        </w:rPr>
        <w:t>o</w:t>
      </w:r>
      <w:r w:rsidRPr="000906D7">
        <w:rPr>
          <w:kern w:val="1"/>
          <w:lang w:eastAsia="ar-SA"/>
        </w:rPr>
        <w:t>d 501 EUR do 1.000 EUR</w:t>
      </w:r>
    </w:p>
    <w:p w:rsidR="00163B51" w:rsidRPr="000906D7" w:rsidRDefault="00163B51" w:rsidP="002A729A">
      <w:pPr>
        <w:pStyle w:val="ListParagraph"/>
        <w:numPr>
          <w:ilvl w:val="1"/>
          <w:numId w:val="20"/>
        </w:numPr>
        <w:spacing w:before="120"/>
        <w:rPr>
          <w:b/>
        </w:rPr>
      </w:pPr>
      <w:r>
        <w:rPr>
          <w:kern w:val="1"/>
          <w:lang w:eastAsia="ar-SA"/>
        </w:rPr>
        <w:t>o</w:t>
      </w:r>
      <w:r w:rsidRPr="000906D7">
        <w:rPr>
          <w:kern w:val="1"/>
          <w:lang w:eastAsia="ar-SA"/>
        </w:rPr>
        <w:t>d 1.001 EUR do 1.200 EUR</w:t>
      </w:r>
    </w:p>
    <w:p w:rsidR="00163B51" w:rsidRPr="000906D7" w:rsidRDefault="00163B51" w:rsidP="002A729A">
      <w:pPr>
        <w:pStyle w:val="ListParagraph"/>
        <w:numPr>
          <w:ilvl w:val="1"/>
          <w:numId w:val="20"/>
        </w:numPr>
        <w:spacing w:before="120"/>
        <w:rPr>
          <w:b/>
        </w:rPr>
      </w:pPr>
      <w:r>
        <w:rPr>
          <w:kern w:val="1"/>
          <w:lang w:eastAsia="ar-SA"/>
        </w:rPr>
        <w:t>o</w:t>
      </w:r>
      <w:r w:rsidRPr="000906D7">
        <w:rPr>
          <w:kern w:val="1"/>
          <w:lang w:eastAsia="ar-SA"/>
        </w:rPr>
        <w:t>d 1.201 EUR do 1.500 EUR</w:t>
      </w:r>
    </w:p>
    <w:p w:rsidR="00163B51" w:rsidRPr="000906D7" w:rsidRDefault="00163B51" w:rsidP="002A729A">
      <w:pPr>
        <w:pStyle w:val="ListParagraph"/>
        <w:numPr>
          <w:ilvl w:val="1"/>
          <w:numId w:val="20"/>
        </w:numPr>
        <w:spacing w:before="120"/>
        <w:rPr>
          <w:b/>
        </w:rPr>
      </w:pPr>
      <w:r>
        <w:rPr>
          <w:kern w:val="1"/>
          <w:lang w:eastAsia="ar-SA"/>
        </w:rPr>
        <w:t>n</w:t>
      </w:r>
      <w:r w:rsidRPr="000906D7">
        <w:rPr>
          <w:kern w:val="1"/>
          <w:lang w:eastAsia="ar-SA"/>
        </w:rPr>
        <w:t>ad 1.500 EUR</w:t>
      </w:r>
    </w:p>
    <w:p w:rsidR="00163B51" w:rsidRPr="002A729A" w:rsidRDefault="00163B51" w:rsidP="004E6088">
      <w:pPr>
        <w:suppressAutoHyphens/>
        <w:spacing w:before="120" w:line="100" w:lineRule="atLeast"/>
        <w:rPr>
          <w:bCs/>
          <w:kern w:val="1"/>
          <w:lang w:eastAsia="ar-SA"/>
        </w:rPr>
      </w:pPr>
      <w:r w:rsidRPr="002A729A">
        <w:rPr>
          <w:bCs/>
          <w:kern w:val="1"/>
          <w:lang w:eastAsia="ar-SA"/>
        </w:rPr>
        <w:t xml:space="preserve">                  </w:t>
      </w:r>
    </w:p>
    <w:p w:rsidR="00163B51" w:rsidRPr="002A729A" w:rsidRDefault="00163B51" w:rsidP="002A729A">
      <w:pPr>
        <w:pStyle w:val="ListParagraph"/>
        <w:numPr>
          <w:ilvl w:val="0"/>
          <w:numId w:val="20"/>
        </w:numPr>
        <w:suppressAutoHyphens/>
        <w:spacing w:before="120" w:line="100" w:lineRule="atLeast"/>
        <w:rPr>
          <w:b/>
          <w:bCs/>
          <w:kern w:val="1"/>
          <w:lang w:eastAsia="ar-SA"/>
        </w:rPr>
      </w:pPr>
      <w:r w:rsidRPr="002A729A">
        <w:rPr>
          <w:b/>
          <w:bCs/>
          <w:kern w:val="1"/>
          <w:sz w:val="24"/>
          <w:szCs w:val="24"/>
          <w:lang w:eastAsia="ar-SA"/>
        </w:rPr>
        <w:t>Kako pogosto ste obiskali zobozdravnika v zadnjem letu?</w:t>
      </w:r>
      <w:r w:rsidRPr="002A729A">
        <w:rPr>
          <w:b/>
          <w:bCs/>
          <w:kern w:val="1"/>
          <w:lang w:eastAsia="ar-SA"/>
        </w:rPr>
        <w:t xml:space="preserve"> </w:t>
      </w:r>
    </w:p>
    <w:p w:rsidR="00163B51" w:rsidRPr="0080200F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/>
          <w:bCs/>
          <w:kern w:val="1"/>
          <w:lang w:eastAsia="ar-SA"/>
        </w:rPr>
      </w:pPr>
      <w:r>
        <w:rPr>
          <w:bCs/>
          <w:kern w:val="1"/>
          <w:lang w:eastAsia="ar-SA"/>
        </w:rPr>
        <w:t>N</w:t>
      </w:r>
      <w:r w:rsidRPr="002A729A">
        <w:rPr>
          <w:bCs/>
          <w:kern w:val="1"/>
          <w:lang w:eastAsia="ar-SA"/>
        </w:rPr>
        <w:t>ikoli</w:t>
      </w:r>
    </w:p>
    <w:p w:rsidR="00163B51" w:rsidRPr="002A729A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/>
          <w:bCs/>
          <w:kern w:val="1"/>
          <w:lang w:eastAsia="ar-SA"/>
        </w:rPr>
      </w:pPr>
      <w:r>
        <w:rPr>
          <w:bCs/>
          <w:kern w:val="1"/>
          <w:lang w:eastAsia="ar-SA"/>
        </w:rPr>
        <w:t>enkrat</w:t>
      </w:r>
    </w:p>
    <w:p w:rsidR="00163B51" w:rsidRPr="002A729A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/>
          <w:bCs/>
          <w:kern w:val="1"/>
          <w:lang w:eastAsia="ar-SA"/>
        </w:rPr>
      </w:pPr>
      <w:r>
        <w:rPr>
          <w:bCs/>
          <w:kern w:val="1"/>
          <w:lang w:eastAsia="ar-SA"/>
        </w:rPr>
        <w:t>2-3 krat</w:t>
      </w:r>
    </w:p>
    <w:p w:rsidR="00163B51" w:rsidRPr="002A729A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/>
          <w:bCs/>
          <w:kern w:val="1"/>
          <w:lang w:eastAsia="ar-SA"/>
        </w:rPr>
      </w:pPr>
      <w:r>
        <w:rPr>
          <w:bCs/>
          <w:kern w:val="1"/>
          <w:lang w:eastAsia="ar-SA"/>
        </w:rPr>
        <w:t>pogosteje</w:t>
      </w:r>
      <w:r w:rsidRPr="002A729A">
        <w:rPr>
          <w:bCs/>
          <w:kern w:val="1"/>
          <w:lang w:eastAsia="ar-SA"/>
        </w:rPr>
        <w:t xml:space="preserve">                                                                                                              </w:t>
      </w:r>
    </w:p>
    <w:p w:rsidR="00163B51" w:rsidRPr="002A729A" w:rsidRDefault="00163B51" w:rsidP="00A47933">
      <w:pPr>
        <w:pStyle w:val="ListParagraph"/>
        <w:suppressAutoHyphens/>
        <w:spacing w:before="120" w:line="100" w:lineRule="atLeast"/>
        <w:ind w:left="780"/>
        <w:rPr>
          <w:bCs/>
          <w:kern w:val="1"/>
          <w:lang w:eastAsia="ar-SA"/>
        </w:rPr>
      </w:pPr>
    </w:p>
    <w:p w:rsidR="00163B51" w:rsidRPr="00AE36EB" w:rsidRDefault="00163B51" w:rsidP="00AE36EB">
      <w:pPr>
        <w:pStyle w:val="ListParagraph"/>
        <w:numPr>
          <w:ilvl w:val="0"/>
          <w:numId w:val="20"/>
        </w:numPr>
        <w:suppressAutoHyphens/>
        <w:spacing w:before="120" w:line="100" w:lineRule="atLeast"/>
        <w:rPr>
          <w:bCs/>
          <w:kern w:val="1"/>
          <w:sz w:val="24"/>
          <w:szCs w:val="24"/>
          <w:lang w:eastAsia="ar-SA"/>
        </w:rPr>
      </w:pPr>
      <w:r w:rsidRPr="002A729A">
        <w:rPr>
          <w:b/>
          <w:bCs/>
          <w:kern w:val="1"/>
          <w:sz w:val="24"/>
          <w:szCs w:val="24"/>
          <w:lang w:eastAsia="ar-SA"/>
        </w:rPr>
        <w:t>Vaš osebni Zobozdravnik je?</w:t>
      </w:r>
      <w:r w:rsidRPr="002A729A">
        <w:rPr>
          <w:bCs/>
          <w:kern w:val="1"/>
          <w:sz w:val="24"/>
          <w:szCs w:val="24"/>
          <w:lang w:eastAsia="ar-SA"/>
        </w:rPr>
        <w:t xml:space="preserve">  </w:t>
      </w:r>
    </w:p>
    <w:p w:rsidR="00163B51" w:rsidRPr="002A729A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Cs/>
          <w:kern w:val="1"/>
          <w:sz w:val="24"/>
          <w:szCs w:val="24"/>
          <w:lang w:eastAsia="ar-SA"/>
        </w:rPr>
      </w:pPr>
      <w:r w:rsidRPr="002A729A">
        <w:rPr>
          <w:bCs/>
          <w:kern w:val="1"/>
          <w:lang w:eastAsia="ar-SA"/>
        </w:rPr>
        <w:t>zasebnik z koncesijo</w:t>
      </w:r>
    </w:p>
    <w:p w:rsidR="00163B51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Cs/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>zasebnik brez koncesije</w:t>
      </w:r>
    </w:p>
    <w:p w:rsidR="00163B51" w:rsidRDefault="00163B51" w:rsidP="002A729A">
      <w:pPr>
        <w:pStyle w:val="ListParagraph"/>
        <w:numPr>
          <w:ilvl w:val="1"/>
          <w:numId w:val="20"/>
        </w:numPr>
        <w:suppressAutoHyphens/>
        <w:spacing w:before="120" w:line="100" w:lineRule="atLeast"/>
        <w:rPr>
          <w:bCs/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>zobozdravnik v javnem zavodu</w:t>
      </w:r>
    </w:p>
    <w:p w:rsidR="00163B51" w:rsidRDefault="00163B51" w:rsidP="002A729A">
      <w:pPr>
        <w:pStyle w:val="ListParagraph"/>
        <w:suppressAutoHyphens/>
        <w:spacing w:before="120" w:line="100" w:lineRule="atLeast"/>
        <w:ind w:left="2160"/>
        <w:rPr>
          <w:bCs/>
          <w:kern w:val="1"/>
          <w:sz w:val="24"/>
          <w:szCs w:val="24"/>
          <w:lang w:eastAsia="ar-SA"/>
        </w:rPr>
      </w:pPr>
    </w:p>
    <w:p w:rsidR="00163B51" w:rsidRPr="002A729A" w:rsidRDefault="00163B51" w:rsidP="002A729A">
      <w:pPr>
        <w:pStyle w:val="ListParagraph"/>
        <w:suppressAutoHyphens/>
        <w:spacing w:before="120" w:line="100" w:lineRule="atLeast"/>
        <w:ind w:left="2160"/>
        <w:rPr>
          <w:bCs/>
          <w:kern w:val="1"/>
          <w:sz w:val="24"/>
          <w:szCs w:val="24"/>
          <w:lang w:eastAsia="ar-SA"/>
        </w:rPr>
      </w:pPr>
    </w:p>
    <w:p w:rsidR="00163B51" w:rsidRDefault="00163B51" w:rsidP="002A729A">
      <w:pPr>
        <w:pStyle w:val="ListParagraph"/>
        <w:numPr>
          <w:ilvl w:val="0"/>
          <w:numId w:val="20"/>
        </w:numPr>
        <w:suppressAutoHyphens/>
        <w:spacing w:before="120" w:line="100" w:lineRule="atLeast"/>
        <w:rPr>
          <w:b/>
          <w:bCs/>
          <w:kern w:val="1"/>
          <w:sz w:val="24"/>
          <w:szCs w:val="24"/>
          <w:lang w:eastAsia="ar-SA"/>
        </w:rPr>
      </w:pPr>
      <w:r w:rsidRPr="002A729A">
        <w:rPr>
          <w:b/>
          <w:bCs/>
          <w:kern w:val="1"/>
          <w:sz w:val="24"/>
          <w:szCs w:val="24"/>
          <w:lang w:eastAsia="ar-SA"/>
        </w:rPr>
        <w:t>Kako pomembna je za Vas lokacija opravljanja zobozdravstvene storitve in čas naročanja?</w:t>
      </w:r>
    </w:p>
    <w:p w:rsidR="00163B51" w:rsidRPr="002A729A" w:rsidRDefault="00163B51" w:rsidP="000906D7">
      <w:pPr>
        <w:suppressAutoHyphens/>
        <w:spacing w:before="120"/>
        <w:ind w:left="1080"/>
        <w:rPr>
          <w:b/>
          <w:bCs/>
          <w:kern w:val="1"/>
          <w:sz w:val="24"/>
          <w:szCs w:val="24"/>
          <w:lang w:eastAsia="ar-SA"/>
        </w:rPr>
      </w:pPr>
      <w:r w:rsidRPr="002A729A">
        <w:t xml:space="preserve"> Prosim,  ocenite  z  ocenami  od  1  do  5  (1- zelo  nepomemben, 2 - nepomemben,</w:t>
      </w:r>
    </w:p>
    <w:p w:rsidR="00163B51" w:rsidRPr="002A729A" w:rsidRDefault="00163B51" w:rsidP="000906D7">
      <w:pPr>
        <w:spacing w:before="120"/>
        <w:jc w:val="left"/>
      </w:pPr>
      <w:r w:rsidRPr="002A729A">
        <w:t xml:space="preserve">                  </w:t>
      </w:r>
      <w:r>
        <w:t xml:space="preserve">   </w:t>
      </w:r>
      <w:r w:rsidRPr="002A729A">
        <w:t>3 - srednje pomemben, 4 - pomemben, 5 - zelo pomemben); ustrezno obkrožite številko</w:t>
      </w:r>
    </w:p>
    <w:p w:rsidR="00163B51" w:rsidRPr="002A729A" w:rsidRDefault="00163B51" w:rsidP="000906D7">
      <w:pPr>
        <w:spacing w:before="120"/>
        <w:jc w:val="left"/>
      </w:pPr>
      <w:r w:rsidRPr="002A729A">
        <w:t xml:space="preserve">                  </w:t>
      </w:r>
      <w:r>
        <w:t xml:space="preserve">   </w:t>
      </w:r>
      <w:r w:rsidRPr="002A729A">
        <w:t>v  tabeli.</w:t>
      </w:r>
    </w:p>
    <w:p w:rsidR="00163B51" w:rsidRPr="002A729A" w:rsidRDefault="00163B51" w:rsidP="00AE36EB">
      <w:pPr>
        <w:spacing w:before="120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2"/>
        <w:gridCol w:w="417"/>
        <w:gridCol w:w="417"/>
        <w:gridCol w:w="418"/>
        <w:gridCol w:w="417"/>
        <w:gridCol w:w="390"/>
      </w:tblGrid>
      <w:tr w:rsidR="00163B51" w:rsidRPr="002A729A" w:rsidTr="00674CFA">
        <w:trPr>
          <w:trHeight w:val="353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LOKACIJA</w:t>
            </w:r>
          </w:p>
        </w:tc>
        <w:tc>
          <w:tcPr>
            <w:tcW w:w="2059" w:type="dxa"/>
            <w:gridSpan w:val="5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 w:rsidRPr="002A729A">
              <w:rPr>
                <w:b/>
              </w:rPr>
              <w:t>OCENA</w:t>
            </w:r>
          </w:p>
        </w:tc>
      </w:tr>
      <w:tr w:rsidR="00163B51" w:rsidRPr="002A729A" w:rsidTr="00674CFA">
        <w:trPr>
          <w:trHeight w:val="339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Lokacija in dostopnost Zobozdravstvene ambulante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53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>
              <w:t>Splošni videz</w:t>
            </w:r>
            <w:r w:rsidRPr="002A729A">
              <w:t xml:space="preserve"> in opremljenost ambulante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39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Delovni čas ambulante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53"/>
        </w:trPr>
        <w:tc>
          <w:tcPr>
            <w:tcW w:w="8281" w:type="dxa"/>
            <w:gridSpan w:val="6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SPREJEM IN NAROČANJE PACIENTOV</w:t>
            </w:r>
          </w:p>
        </w:tc>
      </w:tr>
      <w:tr w:rsidR="00163B51" w:rsidRPr="002A729A" w:rsidTr="00674CFA">
        <w:trPr>
          <w:trHeight w:val="339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Čakalna knjiga pacientov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53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Čakanje na opravljen poseg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39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Točnost opravljanja storitve na naročen termin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53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Hitrost opravljene storitve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674CFA">
        <w:trPr>
          <w:trHeight w:val="339"/>
        </w:trPr>
        <w:tc>
          <w:tcPr>
            <w:tcW w:w="62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Urejenost zdravstvene dokumentacije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1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17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90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</w:tbl>
    <w:p w:rsidR="00163B51" w:rsidRPr="002A729A" w:rsidRDefault="00163B51" w:rsidP="00071B16">
      <w:pPr>
        <w:pStyle w:val="ListParagraph"/>
        <w:spacing w:before="0"/>
        <w:ind w:left="720"/>
      </w:pPr>
    </w:p>
    <w:p w:rsidR="00163B51" w:rsidRPr="002A729A" w:rsidRDefault="00163B51" w:rsidP="00071B16">
      <w:pPr>
        <w:pStyle w:val="ListParagraph"/>
        <w:spacing w:before="0"/>
        <w:ind w:left="720"/>
      </w:pPr>
    </w:p>
    <w:p w:rsidR="00163B51" w:rsidRPr="000906D7" w:rsidRDefault="00163B51" w:rsidP="00077D86">
      <w:pPr>
        <w:pStyle w:val="ListParagraph"/>
        <w:numPr>
          <w:ilvl w:val="0"/>
          <w:numId w:val="12"/>
        </w:numPr>
        <w:spacing w:before="120"/>
      </w:pPr>
      <w:r w:rsidRPr="002A729A">
        <w:rPr>
          <w:b/>
          <w:sz w:val="24"/>
          <w:szCs w:val="24"/>
        </w:rPr>
        <w:t>Kako ste zadovoljni z izvajanjem zobozdravstvenih storitev v Sloveniji?</w:t>
      </w:r>
      <w:r w:rsidRPr="002A729A">
        <w:rPr>
          <w:b/>
        </w:rPr>
        <w:t xml:space="preserve"> </w:t>
      </w:r>
    </w:p>
    <w:p w:rsidR="00163B51" w:rsidRDefault="00163B51" w:rsidP="004220E3">
      <w:pPr>
        <w:pStyle w:val="ListParagraph"/>
        <w:spacing w:before="120" w:line="360" w:lineRule="auto"/>
        <w:ind w:left="1068"/>
      </w:pPr>
      <w:r w:rsidRPr="002A729A">
        <w:t>Prosimo, ocenite  z  ocenami  od  1  do  5  (1 - zelo  nezadovoljen, 2 - nezadovoljen, 3 - niti  zadovoljen  niti nezadovoljen, 4 - zadovoljen, 5 - zelo zadovoljen); ustrezno obkrožite številko v tabeli.</w:t>
      </w:r>
    </w:p>
    <w:p w:rsidR="00163B51" w:rsidRPr="002A729A" w:rsidRDefault="00163B51" w:rsidP="004220E3">
      <w:pPr>
        <w:pStyle w:val="ListParagraph"/>
        <w:spacing w:before="120" w:line="360" w:lineRule="auto"/>
        <w:ind w:left="72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8"/>
        <w:gridCol w:w="421"/>
        <w:gridCol w:w="421"/>
        <w:gridCol w:w="422"/>
        <w:gridCol w:w="421"/>
        <w:gridCol w:w="389"/>
      </w:tblGrid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STROKOVNOST, PRIJAZNOST IN UREJENOST OSEBJA</w:t>
            </w:r>
          </w:p>
        </w:tc>
        <w:tc>
          <w:tcPr>
            <w:tcW w:w="2074" w:type="dxa"/>
            <w:gridSpan w:val="5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 w:rsidRPr="002A729A">
              <w:rPr>
                <w:b/>
              </w:rPr>
              <w:t>OCENA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Moj zobozdravnik je strokoven pri opravljanju dela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Moj zobozdravnik mi vedno obrazloži predviden poseg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Celotno osebje ambulante je prijazno do pacienta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8342" w:type="dxa"/>
            <w:gridSpan w:val="6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OPRAVLJANJE STORITVE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022868">
            <w:pPr>
              <w:pStyle w:val="ListParagraph"/>
              <w:tabs>
                <w:tab w:val="center" w:pos="3026"/>
              </w:tabs>
              <w:spacing w:before="120"/>
              <w:ind w:left="0"/>
            </w:pPr>
            <w:r>
              <w:t>Kvalitetno opravljena</w:t>
            </w:r>
            <w:r w:rsidRPr="002A729A">
              <w:t xml:space="preserve"> storit</w:t>
            </w:r>
            <w:r>
              <w:t>ev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Svetovanje potrebnih posegov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Obseg in pravilnost opravljenega posega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Kvaliteta vgrajenih materialov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>
              <w:t>Sledljivost vgrajenega materiala, izdana dokumentacija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Reševanje morebitnih reklamacij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08245F">
        <w:tc>
          <w:tcPr>
            <w:tcW w:w="8342" w:type="dxa"/>
            <w:gridSpan w:val="6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 xml:space="preserve">INFORMACIJE </w:t>
            </w:r>
          </w:p>
        </w:tc>
      </w:tr>
      <w:tr w:rsidR="00163B51" w:rsidRPr="002A729A" w:rsidTr="0008245F">
        <w:tc>
          <w:tcPr>
            <w:tcW w:w="6268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</w:pPr>
            <w:r w:rsidRPr="002A729A">
              <w:t>Vidno objavljene novosti (oglasna deska, cenik storitev in pripomočkov).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5E5CFA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</w:tbl>
    <w:p w:rsidR="00163B51" w:rsidRPr="002A729A" w:rsidRDefault="00163B51" w:rsidP="00020948">
      <w:pPr>
        <w:pStyle w:val="ListParagraph"/>
        <w:numPr>
          <w:ilvl w:val="0"/>
          <w:numId w:val="12"/>
        </w:numPr>
        <w:spacing w:before="120"/>
      </w:pPr>
      <w:r w:rsidRPr="00020948">
        <w:rPr>
          <w:b/>
          <w:sz w:val="24"/>
          <w:szCs w:val="24"/>
        </w:rPr>
        <w:t>Ste se že kdaj posluževali koriščenja zobozdravstvenih storitev na Hrvaškem</w:t>
      </w:r>
      <w:r w:rsidRPr="00020948">
        <w:rPr>
          <w:b/>
        </w:rPr>
        <w:t xml:space="preserve"> ? </w:t>
      </w:r>
    </w:p>
    <w:p w:rsidR="00163B51" w:rsidRPr="002A729A" w:rsidRDefault="00163B51" w:rsidP="00F814C4">
      <w:pPr>
        <w:pStyle w:val="ListParagraph"/>
        <w:spacing w:before="120"/>
        <w:ind w:left="1287"/>
      </w:pPr>
    </w:p>
    <w:p w:rsidR="00163B51" w:rsidRDefault="00163B51" w:rsidP="002A729A">
      <w:pPr>
        <w:pStyle w:val="ListParagraph"/>
        <w:numPr>
          <w:ilvl w:val="0"/>
          <w:numId w:val="21"/>
        </w:numPr>
        <w:spacing w:before="120"/>
      </w:pPr>
      <w:r w:rsidRPr="002A729A">
        <w:t xml:space="preserve">da  </w:t>
      </w:r>
    </w:p>
    <w:p w:rsidR="00163B51" w:rsidRPr="002A729A" w:rsidRDefault="00163B51" w:rsidP="002A729A">
      <w:pPr>
        <w:pStyle w:val="ListParagraph"/>
        <w:numPr>
          <w:ilvl w:val="0"/>
          <w:numId w:val="21"/>
        </w:numPr>
        <w:spacing w:before="120"/>
      </w:pPr>
      <w:r>
        <w:t>ne</w:t>
      </w:r>
      <w:r w:rsidRPr="002A729A">
        <w:t xml:space="preserve">                      </w:t>
      </w:r>
    </w:p>
    <w:p w:rsidR="00163B51" w:rsidRPr="002A729A" w:rsidRDefault="00163B51" w:rsidP="00F814C4">
      <w:pPr>
        <w:pStyle w:val="ListParagraph"/>
        <w:spacing w:before="120"/>
        <w:ind w:left="1647"/>
      </w:pPr>
    </w:p>
    <w:p w:rsidR="00163B51" w:rsidRPr="002A729A" w:rsidRDefault="00163B51" w:rsidP="0008245F">
      <w:pPr>
        <w:spacing w:before="120"/>
      </w:pPr>
      <w:r w:rsidRPr="002A729A">
        <w:t xml:space="preserve">                       Če ste odgovorili z »da« Vas prosim, če odgovarjate še na naslednja vprašanja</w:t>
      </w:r>
    </w:p>
    <w:p w:rsidR="00163B51" w:rsidRPr="002A729A" w:rsidRDefault="00163B51" w:rsidP="0008245F">
      <w:pPr>
        <w:spacing w:before="120"/>
      </w:pPr>
    </w:p>
    <w:p w:rsidR="00163B51" w:rsidRPr="004220E3" w:rsidRDefault="00163B51" w:rsidP="004220E3">
      <w:pPr>
        <w:pStyle w:val="ListParagraph"/>
        <w:numPr>
          <w:ilvl w:val="0"/>
          <w:numId w:val="12"/>
        </w:numPr>
        <w:spacing w:before="120"/>
        <w:rPr>
          <w:b/>
          <w:sz w:val="24"/>
          <w:szCs w:val="24"/>
        </w:rPr>
      </w:pPr>
      <w:r w:rsidRPr="004220E3">
        <w:rPr>
          <w:b/>
        </w:rPr>
        <w:t xml:space="preserve"> </w:t>
      </w:r>
      <w:r w:rsidRPr="004220E3">
        <w:rPr>
          <w:b/>
          <w:sz w:val="24"/>
          <w:szCs w:val="24"/>
        </w:rPr>
        <w:t>Zakaj ste se odločili za koriščenje zobozdravstvenih storitev na Hrvaškem?</w:t>
      </w:r>
    </w:p>
    <w:p w:rsidR="00163B51" w:rsidRPr="002A729A" w:rsidRDefault="00163B51" w:rsidP="00A61BDF">
      <w:pPr>
        <w:pStyle w:val="ListParagraph"/>
        <w:spacing w:before="120"/>
        <w:ind w:left="1068"/>
        <w:rPr>
          <w:b/>
        </w:rPr>
      </w:pPr>
    </w:p>
    <w:p w:rsidR="00163B51" w:rsidRPr="002A729A" w:rsidRDefault="00163B51" w:rsidP="00F814C4">
      <w:pPr>
        <w:pStyle w:val="ListParagraph"/>
        <w:spacing w:before="120"/>
        <w:ind w:left="1287"/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7"/>
        <w:gridCol w:w="421"/>
        <w:gridCol w:w="421"/>
        <w:gridCol w:w="422"/>
        <w:gridCol w:w="421"/>
        <w:gridCol w:w="389"/>
      </w:tblGrid>
      <w:tr w:rsidR="00163B51" w:rsidRPr="002A729A" w:rsidTr="00F814C4">
        <w:tc>
          <w:tcPr>
            <w:tcW w:w="6567" w:type="dxa"/>
          </w:tcPr>
          <w:p w:rsidR="00163B51" w:rsidRPr="002A729A" w:rsidRDefault="00163B51" w:rsidP="00F814C4">
            <w:pPr>
              <w:spacing w:before="120"/>
              <w:rPr>
                <w:b/>
              </w:rPr>
            </w:pPr>
            <w:r w:rsidRPr="002A729A">
              <w:rPr>
                <w:b/>
              </w:rPr>
              <w:t>RAZLOGI ZA KORIŠČENJE ZOBOZDRAVSTVENIH STORITEV NA HRVAŠKEM</w:t>
            </w:r>
          </w:p>
        </w:tc>
        <w:tc>
          <w:tcPr>
            <w:tcW w:w="2074" w:type="dxa"/>
            <w:gridSpan w:val="5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 w:rsidRPr="002A729A">
              <w:rPr>
                <w:b/>
              </w:rPr>
              <w:t>OCENA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>
              <w:t xml:space="preserve">zaradi </w:t>
            </w:r>
            <w:r w:rsidRPr="002A729A">
              <w:t>manjših čakalnih dob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bolj prijaznega pristopa zdravstvenega osebja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bolj osebnega pristopa zdravstvenega osebja in individualne obravnave pacienta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F814C4">
            <w:pPr>
              <w:suppressAutoHyphens/>
              <w:spacing w:before="120" w:line="100" w:lineRule="atLeast"/>
              <w:rPr>
                <w:bCs/>
                <w:kern w:val="1"/>
                <w:lang w:eastAsia="ar-SA"/>
              </w:rPr>
            </w:pPr>
            <w:r w:rsidRPr="00F814C4">
              <w:rPr>
                <w:bCs/>
                <w:kern w:val="1"/>
                <w:lang w:eastAsia="ar-SA"/>
              </w:rPr>
              <w:t>večje strokovnosti zdravstvenega kadra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F814C4">
            <w:pPr>
              <w:suppressAutoHyphens/>
              <w:spacing w:before="120" w:line="100" w:lineRule="atLeast"/>
              <w:rPr>
                <w:bCs/>
                <w:kern w:val="1"/>
                <w:lang w:eastAsia="ar-SA"/>
              </w:rPr>
            </w:pPr>
            <w:r w:rsidRPr="00F814C4">
              <w:rPr>
                <w:bCs/>
                <w:kern w:val="1"/>
                <w:lang w:eastAsia="ar-SA"/>
              </w:rPr>
              <w:t>pridobitve dodatnega/tujega strokovnega mnenja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 xml:space="preserve">vseh </w:t>
            </w:r>
            <w:r w:rsidRPr="002A729A">
              <w:rPr>
                <w:bCs/>
              </w:rPr>
              <w:t>izčrpanih možnosti zdravljenja v Sloveniji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boljša kvaliteta vgrajenih materialov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nižjih cen zobozdravstvenih storitev v tujini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rPr>
                <w:bCs/>
              </w:rPr>
              <w:t>nezaupanja v Slovensko zdravstvo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F814C4">
        <w:tc>
          <w:tcPr>
            <w:tcW w:w="6567" w:type="dxa"/>
          </w:tcPr>
          <w:p w:rsidR="00163B51" w:rsidRPr="002A729A" w:rsidRDefault="00163B51" w:rsidP="00F814C4">
            <w:pPr>
              <w:suppressAutoHyphens/>
              <w:spacing w:before="120" w:line="100" w:lineRule="atLeast"/>
              <w:rPr>
                <w:kern w:val="1"/>
                <w:lang w:eastAsia="ar-SA"/>
              </w:rPr>
            </w:pPr>
            <w:r w:rsidRPr="00F814C4">
              <w:rPr>
                <w:kern w:val="1"/>
                <w:lang w:eastAsia="ar-SA"/>
              </w:rPr>
              <w:t>primoranosti koriščenja zdravstvenih storitev v tujini (dopust, služba v tuji državi …)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</w:tbl>
    <w:p w:rsidR="00163B51" w:rsidRDefault="00163B51" w:rsidP="00A61BDF">
      <w:pPr>
        <w:pBdr>
          <w:bottom w:val="single" w:sz="4" w:space="1" w:color="auto"/>
        </w:pBdr>
        <w:spacing w:before="120"/>
        <w:rPr>
          <w:b/>
        </w:rPr>
      </w:pPr>
    </w:p>
    <w:p w:rsidR="00163B51" w:rsidRDefault="00163B51" w:rsidP="00A61BDF">
      <w:pPr>
        <w:pBdr>
          <w:bottom w:val="single" w:sz="4" w:space="1" w:color="auto"/>
        </w:pBdr>
        <w:spacing w:before="120"/>
        <w:rPr>
          <w:b/>
        </w:rPr>
      </w:pPr>
      <w:r w:rsidRPr="002A729A">
        <w:rPr>
          <w:b/>
        </w:rPr>
        <w:t xml:space="preserve"> </w:t>
      </w:r>
    </w:p>
    <w:p w:rsidR="00163B51" w:rsidRPr="004A2563" w:rsidRDefault="00163B51" w:rsidP="00A61BDF">
      <w:pPr>
        <w:pBdr>
          <w:bottom w:val="single" w:sz="4" w:space="1" w:color="auto"/>
        </w:pBdr>
        <w:spacing w:before="120"/>
        <w:rPr>
          <w:b/>
          <w:sz w:val="24"/>
          <w:szCs w:val="24"/>
        </w:rPr>
      </w:pPr>
      <w:r w:rsidRPr="004220E3">
        <w:rPr>
          <w:b/>
          <w:sz w:val="24"/>
          <w:szCs w:val="24"/>
        </w:rPr>
        <w:t xml:space="preserve">      Drugo ( napišite)</w:t>
      </w:r>
    </w:p>
    <w:p w:rsidR="00163B51" w:rsidRPr="004A2563" w:rsidRDefault="00163B51" w:rsidP="00F814C4">
      <w:pPr>
        <w:pStyle w:val="ListParagraph"/>
        <w:spacing w:before="120"/>
        <w:ind w:left="1287"/>
        <w:rPr>
          <w:b/>
        </w:rPr>
      </w:pPr>
    </w:p>
    <w:p w:rsidR="00163B51" w:rsidRPr="002A729A" w:rsidRDefault="00163B51" w:rsidP="004220E3">
      <w:pPr>
        <w:pStyle w:val="ListParagraph"/>
        <w:numPr>
          <w:ilvl w:val="0"/>
          <w:numId w:val="12"/>
        </w:numPr>
        <w:spacing w:before="120"/>
      </w:pPr>
      <w:r w:rsidRPr="002A729A">
        <w:rPr>
          <w:b/>
          <w:sz w:val="24"/>
          <w:szCs w:val="24"/>
        </w:rPr>
        <w:t xml:space="preserve"> Kako ste zadovoljni z izvajanje</w:t>
      </w:r>
      <w:r>
        <w:rPr>
          <w:b/>
          <w:sz w:val="24"/>
          <w:szCs w:val="24"/>
        </w:rPr>
        <w:t>m</w:t>
      </w:r>
      <w:r w:rsidRPr="002A729A">
        <w:rPr>
          <w:b/>
          <w:sz w:val="24"/>
          <w:szCs w:val="24"/>
        </w:rPr>
        <w:t xml:space="preserve"> zobozdravstvenih storitev na Hrvaškem?</w:t>
      </w:r>
      <w:r w:rsidRPr="002A729A">
        <w:rPr>
          <w:sz w:val="24"/>
          <w:szCs w:val="24"/>
        </w:rPr>
        <w:t xml:space="preserve"> </w:t>
      </w:r>
    </w:p>
    <w:p w:rsidR="00163B51" w:rsidRPr="004220E3" w:rsidRDefault="00163B51" w:rsidP="004220E3">
      <w:pPr>
        <w:pStyle w:val="ListParagraph"/>
        <w:spacing w:before="120" w:line="360" w:lineRule="auto"/>
        <w:ind w:left="1068"/>
      </w:pPr>
      <w:r w:rsidRPr="002A729A">
        <w:t>Prosimo, ocenite  z  ocenami  od  1  do  5  (1 - zelo  nezadovoljen, 2 - nezadovoljen, 3 - niti  zadovoljen  niti nezadovoljen, 4 - zadovoljen, 5 - zelo zadovoljen); ustrezno obkrožite številko v tabeli.</w:t>
      </w:r>
    </w:p>
    <w:p w:rsidR="00163B51" w:rsidRPr="002A729A" w:rsidRDefault="00163B51" w:rsidP="009766CE">
      <w:pPr>
        <w:pStyle w:val="ListParagraph"/>
        <w:spacing w:before="120"/>
        <w:ind w:left="1068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8"/>
        <w:gridCol w:w="421"/>
        <w:gridCol w:w="421"/>
        <w:gridCol w:w="422"/>
        <w:gridCol w:w="421"/>
        <w:gridCol w:w="389"/>
      </w:tblGrid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STROKOVNOST, PRIJAZNOST IN UREJENOST OSEBJA</w:t>
            </w:r>
          </w:p>
        </w:tc>
        <w:tc>
          <w:tcPr>
            <w:tcW w:w="2074" w:type="dxa"/>
            <w:gridSpan w:val="5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 w:rsidRPr="002A729A">
              <w:rPr>
                <w:b/>
              </w:rPr>
              <w:t>OCENA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Moj zobozdravnik je strokoven pri opravljanju dela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Moj zobozdravnik mi vedno obrazloži predviden poseg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Celotno osebje ambulante je prijazno do pacienta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8342" w:type="dxa"/>
            <w:gridSpan w:val="6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OPRAVLJANJE STORITVE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tabs>
                <w:tab w:val="center" w:pos="3026"/>
              </w:tabs>
              <w:spacing w:before="120"/>
              <w:ind w:left="0"/>
            </w:pPr>
            <w:r>
              <w:t>Kvalitetno opravljena</w:t>
            </w:r>
            <w:r w:rsidRPr="002A729A">
              <w:t xml:space="preserve"> storit</w:t>
            </w:r>
            <w:r>
              <w:t>ev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Svetovanje potrebnih posegov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Obseg in pravilnost opravljenega posega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Kvaliteta vgrajenih materialov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03BF1">
            <w:pPr>
              <w:pStyle w:val="ListParagraph"/>
              <w:spacing w:before="120"/>
              <w:ind w:left="0"/>
            </w:pPr>
            <w:r>
              <w:t>Sledljivost vgrajenega materiala, izdana dokumentacija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Reševanje morebitnih reklamacij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  <w:tr w:rsidR="00163B51" w:rsidRPr="002A729A" w:rsidTr="00B96A92">
        <w:tc>
          <w:tcPr>
            <w:tcW w:w="8342" w:type="dxa"/>
            <w:gridSpan w:val="6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 xml:space="preserve">INFORMACIJE </w:t>
            </w:r>
          </w:p>
        </w:tc>
      </w:tr>
      <w:tr w:rsidR="00163B51" w:rsidRPr="002A729A" w:rsidTr="00B96A92">
        <w:tc>
          <w:tcPr>
            <w:tcW w:w="6268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</w:pPr>
            <w:r w:rsidRPr="002A729A">
              <w:t>Vidno objavljene novosti (oglasna deska, cenik storitev in pripomočkov).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1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2</w:t>
            </w:r>
          </w:p>
        </w:tc>
        <w:tc>
          <w:tcPr>
            <w:tcW w:w="422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3</w:t>
            </w:r>
          </w:p>
        </w:tc>
        <w:tc>
          <w:tcPr>
            <w:tcW w:w="421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4</w:t>
            </w:r>
          </w:p>
        </w:tc>
        <w:tc>
          <w:tcPr>
            <w:tcW w:w="389" w:type="dxa"/>
          </w:tcPr>
          <w:p w:rsidR="00163B51" w:rsidRPr="002A729A" w:rsidRDefault="00163B51" w:rsidP="00B96A92">
            <w:pPr>
              <w:pStyle w:val="ListParagraph"/>
              <w:spacing w:before="120"/>
              <w:ind w:left="0"/>
              <w:rPr>
                <w:b/>
              </w:rPr>
            </w:pPr>
            <w:r w:rsidRPr="002A729A">
              <w:rPr>
                <w:b/>
              </w:rPr>
              <w:t>5</w:t>
            </w:r>
          </w:p>
        </w:tc>
      </w:tr>
    </w:tbl>
    <w:p w:rsidR="00163B51" w:rsidRDefault="00163B51" w:rsidP="00A61BDF">
      <w:pPr>
        <w:spacing w:before="120"/>
        <w:rPr>
          <w:b/>
        </w:rPr>
      </w:pPr>
    </w:p>
    <w:p w:rsidR="00163B51" w:rsidRPr="002A729A" w:rsidRDefault="00163B51" w:rsidP="00A61BDF">
      <w:pPr>
        <w:spacing w:before="120"/>
        <w:rPr>
          <w:b/>
        </w:rPr>
      </w:pPr>
    </w:p>
    <w:p w:rsidR="00163B51" w:rsidRPr="002A729A" w:rsidRDefault="00163B51" w:rsidP="004220E3">
      <w:pPr>
        <w:pStyle w:val="ListParagraph"/>
        <w:numPr>
          <w:ilvl w:val="0"/>
          <w:numId w:val="12"/>
        </w:numPr>
        <w:suppressAutoHyphens/>
        <w:spacing w:before="120" w:line="100" w:lineRule="atLeast"/>
        <w:contextualSpacing/>
        <w:rPr>
          <w:kern w:val="1"/>
          <w:sz w:val="24"/>
          <w:szCs w:val="24"/>
          <w:lang w:eastAsia="ar-SA"/>
        </w:rPr>
      </w:pPr>
      <w:r>
        <w:rPr>
          <w:b/>
          <w:sz w:val="24"/>
          <w:szCs w:val="24"/>
        </w:rPr>
        <w:t>Koliko</w:t>
      </w:r>
      <w:r w:rsidRPr="002A729A">
        <w:rPr>
          <w:b/>
          <w:sz w:val="24"/>
          <w:szCs w:val="24"/>
        </w:rPr>
        <w:t>krat v zadnjem letu ste se že posluževali koriščenja zobozdravstvenih storitev na Hrvaškem?</w:t>
      </w:r>
    </w:p>
    <w:p w:rsidR="00163B51" w:rsidRPr="002A729A" w:rsidRDefault="00163B51" w:rsidP="00BC7E6A">
      <w:pPr>
        <w:pStyle w:val="ListParagraph"/>
        <w:suppressAutoHyphens/>
        <w:spacing w:before="120" w:line="100" w:lineRule="atLeast"/>
        <w:ind w:left="1068"/>
        <w:contextualSpacing/>
        <w:rPr>
          <w:b/>
        </w:rPr>
      </w:pPr>
    </w:p>
    <w:p w:rsidR="00163B51" w:rsidRPr="009766CE" w:rsidRDefault="00163B51" w:rsidP="00BC7E6A">
      <w:pPr>
        <w:pStyle w:val="ListParagraph"/>
        <w:numPr>
          <w:ilvl w:val="0"/>
          <w:numId w:val="16"/>
        </w:numPr>
        <w:suppressAutoHyphens/>
        <w:spacing w:before="120" w:line="100" w:lineRule="atLeast"/>
        <w:contextualSpacing/>
        <w:rPr>
          <w:kern w:val="1"/>
          <w:lang w:eastAsia="ar-SA"/>
        </w:rPr>
      </w:pPr>
      <w:r w:rsidRPr="002A729A">
        <w:t>niti enkrat</w:t>
      </w:r>
    </w:p>
    <w:p w:rsidR="00163B51" w:rsidRPr="002A729A" w:rsidRDefault="00163B51" w:rsidP="009766CE">
      <w:pPr>
        <w:pStyle w:val="ListParagraph"/>
        <w:numPr>
          <w:ilvl w:val="0"/>
          <w:numId w:val="16"/>
        </w:numPr>
        <w:suppressAutoHyphens/>
        <w:spacing w:before="120" w:line="100" w:lineRule="atLeast"/>
        <w:rPr>
          <w:bCs/>
          <w:kern w:val="1"/>
          <w:lang w:eastAsia="ar-SA"/>
        </w:rPr>
      </w:pPr>
      <w:r w:rsidRPr="002A729A">
        <w:rPr>
          <w:bCs/>
          <w:kern w:val="1"/>
          <w:lang w:eastAsia="ar-SA"/>
        </w:rPr>
        <w:t xml:space="preserve">enkrat </w:t>
      </w:r>
    </w:p>
    <w:p w:rsidR="00163B51" w:rsidRPr="002A729A" w:rsidRDefault="00163B51" w:rsidP="009766CE">
      <w:pPr>
        <w:pStyle w:val="ListParagraph"/>
        <w:numPr>
          <w:ilvl w:val="0"/>
          <w:numId w:val="16"/>
        </w:numPr>
        <w:suppressAutoHyphens/>
        <w:spacing w:before="120" w:line="100" w:lineRule="atLeast"/>
        <w:rPr>
          <w:kern w:val="1"/>
          <w:lang w:eastAsia="ar-SA"/>
        </w:rPr>
      </w:pPr>
      <w:r w:rsidRPr="002A729A">
        <w:rPr>
          <w:bCs/>
          <w:kern w:val="1"/>
          <w:lang w:eastAsia="ar-SA"/>
        </w:rPr>
        <w:t xml:space="preserve">2 – 3 krat </w:t>
      </w:r>
    </w:p>
    <w:p w:rsidR="00163B51" w:rsidRPr="004220E3" w:rsidRDefault="00163B51" w:rsidP="00617725">
      <w:pPr>
        <w:pStyle w:val="ListParagraph"/>
        <w:numPr>
          <w:ilvl w:val="0"/>
          <w:numId w:val="16"/>
        </w:numPr>
        <w:suppressAutoHyphens/>
        <w:spacing w:before="120" w:line="100" w:lineRule="atLeast"/>
        <w:rPr>
          <w:bCs/>
          <w:kern w:val="1"/>
          <w:lang w:eastAsia="ar-SA"/>
        </w:rPr>
      </w:pPr>
      <w:r w:rsidRPr="002A729A">
        <w:rPr>
          <w:bCs/>
          <w:kern w:val="1"/>
          <w:lang w:eastAsia="ar-SA"/>
        </w:rPr>
        <w:t>pogosteje</w:t>
      </w:r>
    </w:p>
    <w:p w:rsidR="00163B51" w:rsidRPr="002A729A" w:rsidRDefault="00163B51" w:rsidP="00617725">
      <w:pPr>
        <w:spacing w:line="100" w:lineRule="atLeast"/>
      </w:pPr>
    </w:p>
    <w:p w:rsidR="00163B51" w:rsidRDefault="00163B51" w:rsidP="00617725">
      <w:pPr>
        <w:pStyle w:val="ListParagraph1"/>
        <w:numPr>
          <w:ilvl w:val="0"/>
          <w:numId w:val="12"/>
        </w:numPr>
        <w:spacing w:before="0" w:after="0" w:line="100" w:lineRule="atLeast"/>
        <w:rPr>
          <w:b/>
          <w:szCs w:val="24"/>
        </w:rPr>
      </w:pPr>
      <w:r w:rsidRPr="002A729A">
        <w:rPr>
          <w:b/>
          <w:szCs w:val="24"/>
        </w:rPr>
        <w:t>Koliko povprečno plačate/ste plačali za koriščenje zobozdravstvenih storitev na Hrvaškem</w:t>
      </w:r>
      <w:bookmarkStart w:id="0" w:name="_GoBack"/>
      <w:bookmarkEnd w:id="0"/>
    </w:p>
    <w:p w:rsidR="00163B51" w:rsidRPr="004220E3" w:rsidRDefault="00163B51" w:rsidP="00006FB9">
      <w:pPr>
        <w:pStyle w:val="ListParagraph1"/>
        <w:spacing w:before="0" w:after="0" w:line="100" w:lineRule="atLeast"/>
        <w:ind w:left="1068"/>
        <w:rPr>
          <w:b/>
          <w:szCs w:val="24"/>
        </w:rPr>
      </w:pPr>
    </w:p>
    <w:p w:rsidR="00163B51" w:rsidRPr="002A729A" w:rsidRDefault="00163B51" w:rsidP="00617725">
      <w:pPr>
        <w:pStyle w:val="ListParagraph"/>
        <w:numPr>
          <w:ilvl w:val="0"/>
          <w:numId w:val="17"/>
        </w:numPr>
        <w:spacing w:line="100" w:lineRule="atLeast"/>
      </w:pPr>
      <w:r w:rsidRPr="002A729A">
        <w:t>do 100 EUR</w:t>
      </w:r>
    </w:p>
    <w:p w:rsidR="00163B51" w:rsidRPr="002A729A" w:rsidRDefault="00163B51" w:rsidP="00617725">
      <w:pPr>
        <w:pStyle w:val="ListParagraph"/>
        <w:numPr>
          <w:ilvl w:val="0"/>
          <w:numId w:val="17"/>
        </w:numPr>
        <w:spacing w:line="100" w:lineRule="atLeast"/>
      </w:pPr>
      <w:r w:rsidRPr="002A729A">
        <w:t>od 101 EUR do 300 EUR</w:t>
      </w:r>
    </w:p>
    <w:p w:rsidR="00163B51" w:rsidRPr="002A729A" w:rsidRDefault="00163B51" w:rsidP="00617725">
      <w:pPr>
        <w:pStyle w:val="ListParagraph"/>
        <w:numPr>
          <w:ilvl w:val="0"/>
          <w:numId w:val="17"/>
        </w:numPr>
        <w:spacing w:line="100" w:lineRule="atLeast"/>
      </w:pPr>
      <w:r w:rsidRPr="002A729A">
        <w:t>od 301 EUR do 500 EUR</w:t>
      </w:r>
    </w:p>
    <w:p w:rsidR="00163B51" w:rsidRPr="002A729A" w:rsidRDefault="00163B51" w:rsidP="00617725">
      <w:pPr>
        <w:spacing w:line="100" w:lineRule="atLeast"/>
        <w:ind w:left="360"/>
        <w:rPr>
          <w:bCs/>
        </w:rPr>
      </w:pPr>
      <w:r w:rsidRPr="002A729A">
        <w:t xml:space="preserve">č.   </w:t>
      </w:r>
      <w:r w:rsidRPr="002A729A">
        <w:rPr>
          <w:bCs/>
        </w:rPr>
        <w:t>od 501 EUR do 1.000 EUR</w:t>
      </w:r>
    </w:p>
    <w:p w:rsidR="00163B51" w:rsidRPr="002A729A" w:rsidRDefault="00163B51" w:rsidP="00617725">
      <w:pPr>
        <w:spacing w:line="100" w:lineRule="atLeast"/>
        <w:ind w:left="360"/>
      </w:pPr>
      <w:r w:rsidRPr="002A729A">
        <w:t>d.   nad 1.000 EUR</w:t>
      </w:r>
    </w:p>
    <w:p w:rsidR="00163B51" w:rsidRPr="002A729A" w:rsidRDefault="00163B51" w:rsidP="00617725">
      <w:pPr>
        <w:spacing w:line="100" w:lineRule="atLeast"/>
        <w:ind w:left="360"/>
      </w:pPr>
    </w:p>
    <w:p w:rsidR="00163B51" w:rsidRPr="00C0160D" w:rsidRDefault="00163B51" w:rsidP="00C0160D">
      <w:pPr>
        <w:pStyle w:val="ListParagraph1"/>
        <w:numPr>
          <w:ilvl w:val="0"/>
          <w:numId w:val="12"/>
        </w:numPr>
        <w:spacing w:before="0" w:after="0" w:line="100" w:lineRule="atLeast"/>
        <w:rPr>
          <w:szCs w:val="24"/>
        </w:rPr>
      </w:pPr>
      <w:r w:rsidRPr="002A729A">
        <w:rPr>
          <w:b/>
          <w:szCs w:val="24"/>
        </w:rPr>
        <w:t>Bi se koriščenja zobozdravstvenih storitev v tujini posluževali tudi, če bi se cena zdravstvenih storitev na Hrvaškem zvišala</w:t>
      </w:r>
      <w:r w:rsidRPr="002A729A">
        <w:rPr>
          <w:szCs w:val="24"/>
        </w:rPr>
        <w:t>?</w:t>
      </w:r>
    </w:p>
    <w:p w:rsidR="00163B51" w:rsidRPr="002A729A" w:rsidRDefault="00163B51" w:rsidP="00617725">
      <w:pPr>
        <w:pStyle w:val="ListParagraph1"/>
        <w:spacing w:before="0" w:after="0" w:line="100" w:lineRule="atLeast"/>
        <w:rPr>
          <w:szCs w:val="24"/>
        </w:rPr>
      </w:pPr>
    </w:p>
    <w:p w:rsidR="00163B51" w:rsidRPr="002A729A" w:rsidRDefault="00163B51" w:rsidP="00617725">
      <w:pPr>
        <w:pStyle w:val="ListParagraph1"/>
        <w:numPr>
          <w:ilvl w:val="0"/>
          <w:numId w:val="19"/>
        </w:numPr>
        <w:spacing w:before="0" w:after="0" w:line="100" w:lineRule="atLeast"/>
        <w:rPr>
          <w:sz w:val="22"/>
        </w:rPr>
      </w:pPr>
      <w:r w:rsidRPr="002A729A">
        <w:rPr>
          <w:sz w:val="22"/>
        </w:rPr>
        <w:t>da</w:t>
      </w:r>
    </w:p>
    <w:p w:rsidR="00163B51" w:rsidRPr="002A729A" w:rsidRDefault="00163B51" w:rsidP="00617725">
      <w:pPr>
        <w:pStyle w:val="ListParagraph1"/>
        <w:spacing w:before="0" w:after="0" w:line="100" w:lineRule="atLeast"/>
        <w:ind w:left="720"/>
        <w:rPr>
          <w:sz w:val="22"/>
        </w:rPr>
      </w:pPr>
    </w:p>
    <w:p w:rsidR="00163B51" w:rsidRDefault="00163B51" w:rsidP="00617725">
      <w:pPr>
        <w:pStyle w:val="ListParagraph1"/>
        <w:numPr>
          <w:ilvl w:val="0"/>
          <w:numId w:val="19"/>
        </w:numPr>
        <w:spacing w:before="0" w:after="0" w:line="100" w:lineRule="atLeast"/>
        <w:rPr>
          <w:sz w:val="22"/>
        </w:rPr>
      </w:pPr>
      <w:r w:rsidRPr="002A729A">
        <w:rPr>
          <w:sz w:val="22"/>
        </w:rPr>
        <w:t>ne</w:t>
      </w:r>
    </w:p>
    <w:p w:rsidR="00163B51" w:rsidRDefault="00163B51" w:rsidP="00006FB9">
      <w:pPr>
        <w:pStyle w:val="ListParagraph"/>
      </w:pPr>
    </w:p>
    <w:p w:rsidR="00163B51" w:rsidRPr="002A729A" w:rsidRDefault="00163B51" w:rsidP="00006FB9">
      <w:pPr>
        <w:pStyle w:val="ListParagraph1"/>
        <w:spacing w:before="0" w:after="0" w:line="100" w:lineRule="atLeast"/>
        <w:ind w:left="720"/>
        <w:rPr>
          <w:sz w:val="22"/>
        </w:rPr>
      </w:pPr>
    </w:p>
    <w:p w:rsidR="00163B51" w:rsidRPr="002A729A" w:rsidRDefault="00163B51" w:rsidP="00617725">
      <w:pPr>
        <w:spacing w:line="100" w:lineRule="atLeast"/>
      </w:pPr>
    </w:p>
    <w:p w:rsidR="00163B51" w:rsidRPr="002A729A" w:rsidRDefault="00163B51" w:rsidP="004220E3">
      <w:pPr>
        <w:pStyle w:val="ListParagraph"/>
        <w:numPr>
          <w:ilvl w:val="0"/>
          <w:numId w:val="12"/>
        </w:numPr>
        <w:spacing w:before="120"/>
        <w:rPr>
          <w:b/>
          <w:sz w:val="24"/>
          <w:szCs w:val="24"/>
        </w:rPr>
      </w:pPr>
      <w:r w:rsidRPr="002A729A">
        <w:rPr>
          <w:b/>
          <w:sz w:val="24"/>
          <w:szCs w:val="24"/>
        </w:rPr>
        <w:t>Kaj bi Vi predlagali kot izboljšavo glede opravljanja in zagotavljanja zobozdravstvenih storitev?( prosim dopišite predloge )</w:t>
      </w:r>
    </w:p>
    <w:p w:rsidR="00163B51" w:rsidRPr="002A729A" w:rsidRDefault="00163B51" w:rsidP="00617725">
      <w:pPr>
        <w:spacing w:before="0"/>
        <w:rPr>
          <w:b/>
          <w:sz w:val="24"/>
          <w:szCs w:val="24"/>
        </w:rPr>
      </w:pPr>
    </w:p>
    <w:p w:rsidR="00163B51" w:rsidRPr="002A729A" w:rsidRDefault="00163B51" w:rsidP="003A6784">
      <w:pPr>
        <w:spacing w:before="0"/>
        <w:ind w:left="360"/>
        <w:rPr>
          <w:b/>
        </w:rPr>
      </w:pPr>
    </w:p>
    <w:p w:rsidR="00163B51" w:rsidRPr="002A729A" w:rsidRDefault="00163B51" w:rsidP="003A6784">
      <w:pPr>
        <w:pBdr>
          <w:top w:val="single" w:sz="12" w:space="1" w:color="auto"/>
          <w:bottom w:val="single" w:sz="12" w:space="1" w:color="auto"/>
        </w:pBdr>
        <w:spacing w:before="0"/>
        <w:rPr>
          <w:b/>
        </w:rPr>
      </w:pPr>
    </w:p>
    <w:p w:rsidR="00163B51" w:rsidRPr="002A729A" w:rsidRDefault="00163B51" w:rsidP="003A6784">
      <w:pPr>
        <w:pBdr>
          <w:bottom w:val="single" w:sz="12" w:space="1" w:color="auto"/>
          <w:between w:val="single" w:sz="12" w:space="1" w:color="auto"/>
        </w:pBdr>
        <w:spacing w:before="0"/>
        <w:rPr>
          <w:b/>
        </w:rPr>
      </w:pPr>
    </w:p>
    <w:p w:rsidR="00163B51" w:rsidRPr="002A729A" w:rsidRDefault="00163B51" w:rsidP="003A6784">
      <w:pPr>
        <w:pBdr>
          <w:bottom w:val="single" w:sz="12" w:space="1" w:color="auto"/>
          <w:between w:val="single" w:sz="12" w:space="1" w:color="auto"/>
        </w:pBdr>
        <w:spacing w:before="0"/>
        <w:rPr>
          <w:b/>
        </w:rPr>
      </w:pPr>
    </w:p>
    <w:p w:rsidR="00163B51" w:rsidRPr="002A729A" w:rsidRDefault="00163B51" w:rsidP="003A6784">
      <w:pPr>
        <w:pBdr>
          <w:bottom w:val="single" w:sz="12" w:space="1" w:color="auto"/>
          <w:between w:val="single" w:sz="12" w:space="1" w:color="auto"/>
        </w:pBdr>
        <w:spacing w:before="0"/>
        <w:rPr>
          <w:b/>
        </w:rPr>
      </w:pPr>
    </w:p>
    <w:p w:rsidR="00163B51" w:rsidRPr="002A729A" w:rsidRDefault="00163B51" w:rsidP="003A6784">
      <w:pPr>
        <w:spacing w:before="0"/>
        <w:rPr>
          <w:b/>
        </w:rPr>
      </w:pPr>
    </w:p>
    <w:p w:rsidR="00163B51" w:rsidRPr="002A729A" w:rsidRDefault="00163B51" w:rsidP="009C450A">
      <w:pPr>
        <w:spacing w:before="120"/>
        <w:rPr>
          <w:b/>
        </w:rPr>
      </w:pPr>
    </w:p>
    <w:p w:rsidR="00163B51" w:rsidRPr="002A729A" w:rsidRDefault="00163B51" w:rsidP="009C450A">
      <w:pPr>
        <w:spacing w:before="120"/>
        <w:rPr>
          <w:b/>
          <w:sz w:val="24"/>
          <w:szCs w:val="24"/>
        </w:rPr>
      </w:pPr>
      <w:r w:rsidRPr="002A729A">
        <w:rPr>
          <w:b/>
          <w:sz w:val="24"/>
          <w:szCs w:val="24"/>
        </w:rPr>
        <w:t>Hvala za vaše sodelovanje!</w:t>
      </w:r>
    </w:p>
    <w:sectPr w:rsidR="00163B51" w:rsidRPr="002A729A" w:rsidSect="00E36E7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2A1"/>
    <w:multiLevelType w:val="hybridMultilevel"/>
    <w:tmpl w:val="072A3EA8"/>
    <w:lvl w:ilvl="0" w:tplc="77D6C0AE">
      <w:start w:val="1"/>
      <w:numFmt w:val="decimal"/>
      <w:lvlText w:val="%1)"/>
      <w:lvlJc w:val="left"/>
      <w:pPr>
        <w:ind w:left="927" w:hanging="360"/>
      </w:pPr>
      <w:rPr>
        <w:rFonts w:cs="Times New Roman"/>
        <w:b/>
      </w:rPr>
    </w:lvl>
    <w:lvl w:ilvl="1" w:tplc="CC2667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06F14"/>
    <w:multiLevelType w:val="hybridMultilevel"/>
    <w:tmpl w:val="4D40E862"/>
    <w:lvl w:ilvl="0" w:tplc="3BBE77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324BF2"/>
    <w:multiLevelType w:val="hybridMultilevel"/>
    <w:tmpl w:val="57E0C4D4"/>
    <w:lvl w:ilvl="0" w:tplc="6AD27A6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92712"/>
    <w:multiLevelType w:val="hybridMultilevel"/>
    <w:tmpl w:val="1D42F566"/>
    <w:lvl w:ilvl="0" w:tplc="7632BC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502A15"/>
    <w:multiLevelType w:val="hybridMultilevel"/>
    <w:tmpl w:val="21E2592A"/>
    <w:lvl w:ilvl="0" w:tplc="0424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2D42794E"/>
    <w:multiLevelType w:val="hybridMultilevel"/>
    <w:tmpl w:val="DFB24D34"/>
    <w:lvl w:ilvl="0" w:tplc="CC2667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D4B32"/>
    <w:multiLevelType w:val="hybridMultilevel"/>
    <w:tmpl w:val="F328D234"/>
    <w:lvl w:ilvl="0" w:tplc="895C224A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62EAF"/>
    <w:multiLevelType w:val="multilevel"/>
    <w:tmpl w:val="04240025"/>
    <w:lvl w:ilvl="0">
      <w:start w:val="1"/>
      <w:numFmt w:val="decimal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34C51856"/>
    <w:multiLevelType w:val="hybridMultilevel"/>
    <w:tmpl w:val="F9B89A7C"/>
    <w:lvl w:ilvl="0" w:tplc="667ADF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</w:rPr>
    </w:lvl>
    <w:lvl w:ilvl="1" w:tplc="0424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F76EC0"/>
    <w:multiLevelType w:val="hybridMultilevel"/>
    <w:tmpl w:val="4980352A"/>
    <w:lvl w:ilvl="0" w:tplc="0424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B7E2E"/>
    <w:multiLevelType w:val="hybridMultilevel"/>
    <w:tmpl w:val="14CAED80"/>
    <w:lvl w:ilvl="0" w:tplc="CC2667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2771CC"/>
    <w:multiLevelType w:val="hybridMultilevel"/>
    <w:tmpl w:val="E018A90E"/>
    <w:lvl w:ilvl="0" w:tplc="2B04A96A">
      <w:start w:val="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4C433A9"/>
    <w:multiLevelType w:val="hybridMultilevel"/>
    <w:tmpl w:val="FD380A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3353E3"/>
    <w:multiLevelType w:val="hybridMultilevel"/>
    <w:tmpl w:val="C944AC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D0928"/>
    <w:multiLevelType w:val="hybridMultilevel"/>
    <w:tmpl w:val="3C4C9684"/>
    <w:lvl w:ilvl="0" w:tplc="3EDA8A4E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6F125707"/>
    <w:multiLevelType w:val="hybridMultilevel"/>
    <w:tmpl w:val="DDFA60F0"/>
    <w:lvl w:ilvl="0" w:tplc="CC26675E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0D0295E"/>
    <w:multiLevelType w:val="hybridMultilevel"/>
    <w:tmpl w:val="46DE2ED6"/>
    <w:lvl w:ilvl="0" w:tplc="837A502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77B77146"/>
    <w:multiLevelType w:val="hybridMultilevel"/>
    <w:tmpl w:val="B0646172"/>
    <w:lvl w:ilvl="0" w:tplc="0424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785228DA"/>
    <w:multiLevelType w:val="hybridMultilevel"/>
    <w:tmpl w:val="004837DA"/>
    <w:lvl w:ilvl="0" w:tplc="4456F600">
      <w:start w:val="1"/>
      <w:numFmt w:val="lowerLetter"/>
      <w:lvlText w:val="%1."/>
      <w:lvlJc w:val="left"/>
      <w:pPr>
        <w:ind w:left="200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9">
    <w:nsid w:val="7C6E695C"/>
    <w:multiLevelType w:val="hybridMultilevel"/>
    <w:tmpl w:val="197CFA62"/>
    <w:lvl w:ilvl="0" w:tplc="D9D419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11"/>
  </w:num>
  <w:num w:numId="13">
    <w:abstractNumId w:val="14"/>
  </w:num>
  <w:num w:numId="14">
    <w:abstractNumId w:val="16"/>
  </w:num>
  <w:num w:numId="15">
    <w:abstractNumId w:val="9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4B"/>
    <w:rsid w:val="00006FB9"/>
    <w:rsid w:val="00020948"/>
    <w:rsid w:val="00022868"/>
    <w:rsid w:val="00057C69"/>
    <w:rsid w:val="00066BB1"/>
    <w:rsid w:val="00071B16"/>
    <w:rsid w:val="00077D86"/>
    <w:rsid w:val="0008245F"/>
    <w:rsid w:val="000906D7"/>
    <w:rsid w:val="00096916"/>
    <w:rsid w:val="000C1F29"/>
    <w:rsid w:val="000C23DF"/>
    <w:rsid w:val="001561D6"/>
    <w:rsid w:val="00163B51"/>
    <w:rsid w:val="001C434D"/>
    <w:rsid w:val="0025629C"/>
    <w:rsid w:val="00280983"/>
    <w:rsid w:val="00287E95"/>
    <w:rsid w:val="002A729A"/>
    <w:rsid w:val="002C66B3"/>
    <w:rsid w:val="002F5DB3"/>
    <w:rsid w:val="00344A6A"/>
    <w:rsid w:val="003507A9"/>
    <w:rsid w:val="003A6784"/>
    <w:rsid w:val="003B0BA7"/>
    <w:rsid w:val="003C3B3E"/>
    <w:rsid w:val="00413B0B"/>
    <w:rsid w:val="004220E3"/>
    <w:rsid w:val="00440B23"/>
    <w:rsid w:val="00442672"/>
    <w:rsid w:val="004A2563"/>
    <w:rsid w:val="004C4B33"/>
    <w:rsid w:val="004E6088"/>
    <w:rsid w:val="00503D4D"/>
    <w:rsid w:val="00505A62"/>
    <w:rsid w:val="005142E7"/>
    <w:rsid w:val="0052636E"/>
    <w:rsid w:val="005314A8"/>
    <w:rsid w:val="00551457"/>
    <w:rsid w:val="005B5C89"/>
    <w:rsid w:val="005E5CFA"/>
    <w:rsid w:val="005F296B"/>
    <w:rsid w:val="00605A7C"/>
    <w:rsid w:val="00617725"/>
    <w:rsid w:val="00662307"/>
    <w:rsid w:val="006672D0"/>
    <w:rsid w:val="00674CFA"/>
    <w:rsid w:val="006A4ED0"/>
    <w:rsid w:val="006B069F"/>
    <w:rsid w:val="006B072C"/>
    <w:rsid w:val="006D7CC8"/>
    <w:rsid w:val="00714670"/>
    <w:rsid w:val="0071525F"/>
    <w:rsid w:val="0072570B"/>
    <w:rsid w:val="00731127"/>
    <w:rsid w:val="00742D12"/>
    <w:rsid w:val="0075665C"/>
    <w:rsid w:val="007B5FE9"/>
    <w:rsid w:val="0080200F"/>
    <w:rsid w:val="008076F9"/>
    <w:rsid w:val="0083416E"/>
    <w:rsid w:val="008524F0"/>
    <w:rsid w:val="00895641"/>
    <w:rsid w:val="008C2694"/>
    <w:rsid w:val="008C62B5"/>
    <w:rsid w:val="0090302F"/>
    <w:rsid w:val="00905765"/>
    <w:rsid w:val="0091659C"/>
    <w:rsid w:val="009202BD"/>
    <w:rsid w:val="009449CB"/>
    <w:rsid w:val="009468FE"/>
    <w:rsid w:val="0096213C"/>
    <w:rsid w:val="009766CE"/>
    <w:rsid w:val="009C450A"/>
    <w:rsid w:val="009D4E93"/>
    <w:rsid w:val="00A142F5"/>
    <w:rsid w:val="00A2505D"/>
    <w:rsid w:val="00A3723C"/>
    <w:rsid w:val="00A404BD"/>
    <w:rsid w:val="00A47933"/>
    <w:rsid w:val="00A61BDF"/>
    <w:rsid w:val="00A652FF"/>
    <w:rsid w:val="00AA2634"/>
    <w:rsid w:val="00AE2327"/>
    <w:rsid w:val="00AE36EB"/>
    <w:rsid w:val="00B03BF1"/>
    <w:rsid w:val="00B13E7E"/>
    <w:rsid w:val="00B8252D"/>
    <w:rsid w:val="00B9630C"/>
    <w:rsid w:val="00B96A92"/>
    <w:rsid w:val="00BC467E"/>
    <w:rsid w:val="00BC7E6A"/>
    <w:rsid w:val="00C0160D"/>
    <w:rsid w:val="00C04111"/>
    <w:rsid w:val="00C16DA4"/>
    <w:rsid w:val="00C45734"/>
    <w:rsid w:val="00CB4A4B"/>
    <w:rsid w:val="00CC3950"/>
    <w:rsid w:val="00D22446"/>
    <w:rsid w:val="00D45FE4"/>
    <w:rsid w:val="00D743C1"/>
    <w:rsid w:val="00D8763F"/>
    <w:rsid w:val="00DF032F"/>
    <w:rsid w:val="00DF74B7"/>
    <w:rsid w:val="00E001A4"/>
    <w:rsid w:val="00E36E73"/>
    <w:rsid w:val="00E5110C"/>
    <w:rsid w:val="00EB586F"/>
    <w:rsid w:val="00F226B2"/>
    <w:rsid w:val="00F64F37"/>
    <w:rsid w:val="00F73F6A"/>
    <w:rsid w:val="00F814C4"/>
    <w:rsid w:val="00FC2B62"/>
    <w:rsid w:val="00FC6CFA"/>
    <w:rsid w:val="00FD75EA"/>
    <w:rsid w:val="00FE3A2B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4B"/>
    <w:pPr>
      <w:spacing w:before="200"/>
      <w:jc w:val="both"/>
    </w:pPr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B5C89"/>
    <w:pPr>
      <w:keepNext/>
      <w:keepLines/>
      <w:numPr>
        <w:numId w:val="2"/>
      </w:numPr>
      <w:outlineLvl w:val="1"/>
    </w:pPr>
    <w:rPr>
      <w:rFonts w:ascii="Arial" w:eastAsia="Times New Roman" w:hAnsi="Arial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561D6"/>
    <w:pPr>
      <w:keepNext/>
      <w:keepLines/>
      <w:numPr>
        <w:ilvl w:val="2"/>
        <w:numId w:val="1"/>
      </w:numPr>
      <w:outlineLvl w:val="2"/>
    </w:pPr>
    <w:rPr>
      <w:rFonts w:eastAsia="Times New Roman"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5C89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61D6"/>
    <w:rPr>
      <w:rFonts w:eastAsia="Times New Roman" w:cs="Times New Roman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B4A4B"/>
    <w:pPr>
      <w:ind w:left="708"/>
    </w:pPr>
  </w:style>
  <w:style w:type="paragraph" w:customStyle="1" w:styleId="odstavekseznamacxspprvi">
    <w:name w:val="odstavekseznamacxspprvi"/>
    <w:basedOn w:val="Normal"/>
    <w:uiPriority w:val="99"/>
    <w:rsid w:val="00CB4A4B"/>
    <w:pPr>
      <w:spacing w:before="100" w:beforeAutospacing="1" w:after="100" w:afterAutospacing="1"/>
    </w:pPr>
    <w:rPr>
      <w:rFonts w:eastAsia="Times New Roman"/>
      <w:sz w:val="24"/>
      <w:szCs w:val="24"/>
      <w:lang w:eastAsia="sl-SI"/>
    </w:rPr>
  </w:style>
  <w:style w:type="paragraph" w:customStyle="1" w:styleId="odstavekseznamacxspsrednji">
    <w:name w:val="odstavekseznamacxspsrednji"/>
    <w:basedOn w:val="Normal"/>
    <w:uiPriority w:val="99"/>
    <w:rsid w:val="00CB4A4B"/>
    <w:pPr>
      <w:spacing w:before="100" w:beforeAutospacing="1" w:after="100" w:afterAutospacing="1"/>
    </w:pPr>
    <w:rPr>
      <w:rFonts w:eastAsia="Times New Roman"/>
      <w:sz w:val="24"/>
      <w:szCs w:val="24"/>
      <w:lang w:eastAsia="sl-SI"/>
    </w:rPr>
  </w:style>
  <w:style w:type="table" w:styleId="TableGrid">
    <w:name w:val="Table Grid"/>
    <w:basedOn w:val="TableNormal"/>
    <w:uiPriority w:val="99"/>
    <w:rsid w:val="008C62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766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66CE"/>
    <w:pPr>
      <w:suppressAutoHyphens/>
      <w:spacing w:before="120" w:after="240"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66CE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766C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6CE"/>
    <w:rPr>
      <w:rFonts w:ascii="Segoe UI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99"/>
    <w:rsid w:val="00617725"/>
    <w:pPr>
      <w:suppressAutoHyphens/>
      <w:spacing w:before="120" w:after="240" w:line="360" w:lineRule="auto"/>
    </w:pPr>
    <w:rPr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866</Words>
  <Characters>4938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ANKETNI VPRAŠALNIK</dc:title>
  <dc:subject/>
  <dc:creator>-</dc:creator>
  <cp:keywords/>
  <dc:description/>
  <cp:lastModifiedBy>gaberc</cp:lastModifiedBy>
  <cp:revision>2</cp:revision>
  <cp:lastPrinted>2014-09-15T13:40:00Z</cp:lastPrinted>
  <dcterms:created xsi:type="dcterms:W3CDTF">2014-09-15T13:41:00Z</dcterms:created>
  <dcterms:modified xsi:type="dcterms:W3CDTF">2014-09-15T13:41:00Z</dcterms:modified>
</cp:coreProperties>
</file>